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34" w:rsidRDefault="00EC7F34">
      <w:pPr>
        <w:rPr>
          <w:b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81pt">
            <v:imagedata r:id="rId4" o:title=""/>
          </v:shape>
        </w:pict>
      </w:r>
      <w:r>
        <w:t xml:space="preserve">                 </w:t>
      </w:r>
      <w:r>
        <w:rPr>
          <w:b/>
          <w:sz w:val="48"/>
          <w:szCs w:val="48"/>
        </w:rPr>
        <w:t>Auditor Annual</w:t>
      </w:r>
    </w:p>
    <w:p w:rsidR="00EC7F34" w:rsidRDefault="00EC7F3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Report   2010-2012</w:t>
      </w:r>
    </w:p>
    <w:p w:rsidR="00EC7F34" w:rsidRDefault="00EC7F34">
      <w:pPr>
        <w:rPr>
          <w:b/>
          <w:sz w:val="48"/>
          <w:szCs w:val="48"/>
        </w:rPr>
      </w:pPr>
    </w:p>
    <w:p w:rsidR="00EC7F34" w:rsidRDefault="00EC7F34">
      <w:pPr>
        <w:rPr>
          <w:b/>
          <w:sz w:val="48"/>
          <w:szCs w:val="48"/>
        </w:rPr>
      </w:pPr>
    </w:p>
    <w:p w:rsidR="00EC7F34" w:rsidRDefault="00EC7F34">
      <w:pPr>
        <w:rPr>
          <w:sz w:val="36"/>
          <w:szCs w:val="36"/>
        </w:rPr>
      </w:pPr>
      <w:r>
        <w:rPr>
          <w:sz w:val="36"/>
          <w:szCs w:val="36"/>
        </w:rPr>
        <w:t>I received the financial records, including the Comerica bank statements, check book register and payment request forms from Diane LeBar on July 24, 2012.</w:t>
      </w:r>
    </w:p>
    <w:p w:rsidR="00EC7F34" w:rsidRDefault="00EC7F34">
      <w:pPr>
        <w:rPr>
          <w:sz w:val="36"/>
          <w:szCs w:val="36"/>
        </w:rPr>
      </w:pPr>
    </w:p>
    <w:p w:rsidR="00EC7F34" w:rsidRDefault="00EC7F34">
      <w:pPr>
        <w:rPr>
          <w:sz w:val="36"/>
          <w:szCs w:val="36"/>
        </w:rPr>
      </w:pPr>
      <w:r>
        <w:rPr>
          <w:sz w:val="36"/>
          <w:szCs w:val="36"/>
        </w:rPr>
        <w:t>The audit period covers 2010-2012.  All records were found to be up to date and in perfect order. The entries were extremely detailed and clear.</w:t>
      </w:r>
      <w:bookmarkStart w:id="0" w:name="_GoBack"/>
      <w:bookmarkEnd w:id="0"/>
      <w:r>
        <w:rPr>
          <w:sz w:val="36"/>
          <w:szCs w:val="36"/>
        </w:rPr>
        <w:t xml:space="preserve"> The checking account balance reconciled with the most recent Comerica bank statement dated June 1, 2012 and the account was examined through check #1500 dated June 15, 2012. </w:t>
      </w:r>
    </w:p>
    <w:p w:rsidR="00EC7F34" w:rsidRDefault="00EC7F34">
      <w:pPr>
        <w:rPr>
          <w:sz w:val="36"/>
          <w:szCs w:val="36"/>
        </w:rPr>
      </w:pPr>
    </w:p>
    <w:p w:rsidR="00EC7F34" w:rsidRDefault="00EC7F34">
      <w:pPr>
        <w:rPr>
          <w:sz w:val="36"/>
          <w:szCs w:val="36"/>
        </w:rPr>
      </w:pPr>
      <w:r>
        <w:rPr>
          <w:sz w:val="36"/>
          <w:szCs w:val="36"/>
        </w:rPr>
        <w:t>This completes the financial audit of the MDMLG checking account for the period of June 2010 through July 2012.</w:t>
      </w:r>
    </w:p>
    <w:p w:rsidR="00EC7F34" w:rsidRDefault="00EC7F34">
      <w:pPr>
        <w:rPr>
          <w:sz w:val="36"/>
          <w:szCs w:val="36"/>
        </w:rPr>
      </w:pPr>
    </w:p>
    <w:p w:rsidR="00EC7F34" w:rsidRDefault="00EC7F34">
      <w:pPr>
        <w:rPr>
          <w:sz w:val="36"/>
          <w:szCs w:val="36"/>
        </w:rPr>
      </w:pPr>
      <w:r>
        <w:rPr>
          <w:sz w:val="36"/>
          <w:szCs w:val="36"/>
        </w:rPr>
        <w:t>Patty Scholl</w:t>
      </w:r>
    </w:p>
    <w:p w:rsidR="00EC7F34" w:rsidRDefault="00EC7F34">
      <w:pPr>
        <w:rPr>
          <w:sz w:val="36"/>
          <w:szCs w:val="36"/>
        </w:rPr>
      </w:pPr>
      <w:r>
        <w:rPr>
          <w:sz w:val="36"/>
          <w:szCs w:val="36"/>
        </w:rPr>
        <w:t>Auditor</w:t>
      </w:r>
    </w:p>
    <w:p w:rsidR="00EC7F34" w:rsidRPr="001C6417" w:rsidRDefault="00EC7F34">
      <w:pPr>
        <w:rPr>
          <w:sz w:val="36"/>
          <w:szCs w:val="36"/>
        </w:rPr>
      </w:pPr>
      <w:r>
        <w:rPr>
          <w:sz w:val="36"/>
          <w:szCs w:val="36"/>
        </w:rPr>
        <w:t>Submitted 7/24/2012</w:t>
      </w:r>
    </w:p>
    <w:p w:rsidR="00EC7F34" w:rsidRDefault="00EC7F34"/>
    <w:p w:rsidR="00EC7F34" w:rsidRDefault="00EC7F34"/>
    <w:p w:rsidR="00EC7F34" w:rsidRDefault="00EC7F34"/>
    <w:p w:rsidR="00EC7F34" w:rsidRDefault="00EC7F34"/>
    <w:p w:rsidR="00EC7F34" w:rsidRDefault="00EC7F34"/>
    <w:p w:rsidR="00EC7F34" w:rsidRDefault="00EC7F34"/>
    <w:sectPr w:rsidR="00EC7F34" w:rsidSect="007A2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E73"/>
    <w:rsid w:val="00022E5B"/>
    <w:rsid w:val="001C6417"/>
    <w:rsid w:val="00444E73"/>
    <w:rsid w:val="007A2E95"/>
    <w:rsid w:val="00836E4F"/>
    <w:rsid w:val="00911CF3"/>
    <w:rsid w:val="00EC7F34"/>
    <w:rsid w:val="00FA3444"/>
    <w:rsid w:val="00FA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9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622</Characters>
  <Application>Microsoft Office Outlook</Application>
  <DocSecurity>0</DocSecurity>
  <Lines>0</Lines>
  <Paragraphs>0</Paragraphs>
  <ScaleCrop>false</ScaleCrop>
  <Company>Henry Ford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Auditor Annual</dc:title>
  <dc:subject/>
  <dc:creator>Don</dc:creator>
  <cp:keywords/>
  <dc:description/>
  <cp:lastModifiedBy>Valerie L. Reid / vreid1@hfhs.org</cp:lastModifiedBy>
  <cp:revision>2</cp:revision>
  <dcterms:created xsi:type="dcterms:W3CDTF">2012-07-26T14:04:00Z</dcterms:created>
  <dcterms:modified xsi:type="dcterms:W3CDTF">2012-07-26T14:04:00Z</dcterms:modified>
</cp:coreProperties>
</file>